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60"/>
        <w:gridCol w:w="181"/>
        <w:gridCol w:w="160"/>
        <w:gridCol w:w="160"/>
        <w:gridCol w:w="1940"/>
        <w:gridCol w:w="92"/>
        <w:gridCol w:w="564"/>
        <w:gridCol w:w="1279"/>
        <w:gridCol w:w="1183"/>
        <w:gridCol w:w="160"/>
      </w:tblGrid>
      <w:tr w:rsidR="00E412EE" w:rsidRPr="00E412EE" w14:paraId="2099E635" w14:textId="77777777" w:rsidTr="0002204D">
        <w:trPr>
          <w:trHeight w:val="1305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8FB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F450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67B8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E2B2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33C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14:paraId="546778CF" w14:textId="77777777" w:rsidTr="0002204D">
        <w:trPr>
          <w:gridAfter w:val="2"/>
          <w:wAfter w:w="1343" w:type="dxa"/>
          <w:trHeight w:val="375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37D3" w14:textId="77777777" w:rsidR="00E412EE" w:rsidRPr="00E412EE" w:rsidRDefault="00E412EE" w:rsidP="00E412E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E412EE" w:rsidRPr="00E412EE" w14:paraId="31DB9F0B" w14:textId="77777777" w:rsidTr="0002204D">
        <w:trPr>
          <w:gridAfter w:val="2"/>
          <w:wAfter w:w="1343" w:type="dxa"/>
          <w:trHeight w:val="375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9144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Portal de transparencia</w:t>
            </w:r>
          </w:p>
        </w:tc>
      </w:tr>
      <w:tr w:rsidR="00E412EE" w:rsidRPr="00E412EE" w14:paraId="6564DC34" w14:textId="77777777" w:rsidTr="0002204D">
        <w:trPr>
          <w:trHeight w:val="375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2B75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05C3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F704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FA98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5E26" w14:textId="77777777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E412EE" w:rsidRPr="00E412EE" w14:paraId="3BD3429E" w14:textId="77777777" w:rsidTr="0002204D">
        <w:trPr>
          <w:gridAfter w:val="2"/>
          <w:wAfter w:w="1343" w:type="dxa"/>
          <w:trHeight w:val="375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A628" w14:textId="55686ECD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PRESUPUESTO 202</w:t>
            </w:r>
            <w:r w:rsidR="00A942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2</w:t>
            </w:r>
          </w:p>
        </w:tc>
      </w:tr>
      <w:tr w:rsidR="00E412EE" w:rsidRPr="00E412EE" w14:paraId="7788F1C0" w14:textId="77777777" w:rsidTr="0002204D">
        <w:trPr>
          <w:trHeight w:val="300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8B6E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C13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4FE6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055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6A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14:paraId="2DF6B202" w14:textId="77777777" w:rsidTr="0002204D">
        <w:trPr>
          <w:gridAfter w:val="2"/>
          <w:wAfter w:w="1343" w:type="dxa"/>
          <w:trHeight w:val="300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4C35" w14:textId="39441481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PRESUPUESTO DE GASTOS POR CAPÍTULOS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7806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782A" w14:textId="03D374CE"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PRESUPUESTO DE INGRESOS POR CAPÍTULOS</w:t>
            </w:r>
          </w:p>
        </w:tc>
      </w:tr>
      <w:tr w:rsidR="00E412EE" w:rsidRPr="00E412EE" w14:paraId="27DA0908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CCE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42A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1728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1C5F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1CE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14:paraId="7CE91120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299463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CAPÍTULO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7D2731F9" w14:textId="77777777" w:rsidR="00E412EE" w:rsidRPr="00E412EE" w:rsidRDefault="006A49A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Cré</w:t>
            </w:r>
            <w:r w:rsidR="00E412EE"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ditos Iniciales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BA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338DCD2E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CAPÍTULO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620535A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Previsiones Iniciales </w:t>
            </w:r>
          </w:p>
        </w:tc>
      </w:tr>
      <w:tr w:rsidR="00E412EE" w:rsidRPr="00E412EE" w14:paraId="077A5BE6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EC51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1.- GASTOS DE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448" w14:textId="659E0B1B" w:rsidR="00E412EE" w:rsidRPr="00E412EE" w:rsidRDefault="006D1D2C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D1D2C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6D1D2C">
              <w:rPr>
                <w:rFonts w:ascii="Calibri" w:eastAsia="Times New Roman" w:hAnsi="Calibri" w:cs="Calibri"/>
                <w:color w:val="000000"/>
                <w:lang w:eastAsia="es-ES"/>
              </w:rPr>
              <w:t>252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.</w:t>
            </w:r>
            <w:r w:rsidRPr="006D1D2C">
              <w:rPr>
                <w:rFonts w:ascii="Calibri" w:eastAsia="Times New Roman" w:hAnsi="Calibri" w:cs="Calibri"/>
                <w:color w:val="000000"/>
                <w:lang w:eastAsia="es-ES"/>
              </w:rPr>
              <w:t>098,45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5B97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65E0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3.- TASAS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4128" w14:textId="77777777"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2.530.000,00  </w:t>
            </w:r>
          </w:p>
        </w:tc>
      </w:tr>
      <w:tr w:rsidR="00E412EE" w:rsidRPr="00E412EE" w14:paraId="203DCA4A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B27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2.- GASTOS CORRIENTES EN BIENES Y SERVICIOS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4A4" w14:textId="504D7CE4" w:rsidR="00E412EE" w:rsidRPr="00E412EE" w:rsidRDefault="006D1D2C" w:rsidP="006D1D2C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1.894.654.98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996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0A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4.- TRANSFERENCIAS CORRIENTES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EFA7" w14:textId="6E44E686" w:rsidR="00E412EE" w:rsidRPr="00E412EE" w:rsidRDefault="006D1D2C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18.117.638,43</w:t>
            </w:r>
          </w:p>
        </w:tc>
      </w:tr>
      <w:tr w:rsidR="00E412EE" w:rsidRPr="00E412EE" w14:paraId="7A2DAF18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C9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3.- GASTOS FINANCIEROS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6B5" w14:textId="69EE1DB1" w:rsidR="00E412EE" w:rsidRPr="00E412EE" w:rsidRDefault="006D1D2C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7.510,00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ADB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C9E1" w14:textId="77777777" w:rsidR="00E412EE" w:rsidRPr="00E412EE" w:rsidRDefault="00441AC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7.- TRANSFERENCIAS DE CAPITAL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79CD" w14:textId="635E764F" w:rsidR="00E412EE" w:rsidRPr="00E412EE" w:rsidRDefault="006D1D2C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814.439,96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E412EE" w:rsidRPr="00E412EE" w14:paraId="083E2E43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3536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4.- TRANSFERENCIAS CORRIENTES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3E72" w14:textId="0ABC2BBA" w:rsidR="00E412EE" w:rsidRPr="00E412EE" w:rsidRDefault="006D1D2C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320.774,00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6F7C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BA3D" w14:textId="77777777" w:rsidR="00E412EE" w:rsidRPr="00E412EE" w:rsidRDefault="00441AC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8.- ACTIVOS FINANCIEROS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C053" w14:textId="77777777" w:rsidR="00E412EE" w:rsidRPr="00E412EE" w:rsidRDefault="00441AC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110.000,00  </w:t>
            </w:r>
          </w:p>
        </w:tc>
      </w:tr>
      <w:tr w:rsidR="00E412EE" w:rsidRPr="00E412EE" w14:paraId="7697EFC9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686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6.- INVERSIONES REALES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FE42" w14:textId="319CBA1E" w:rsidR="00E412EE" w:rsidRPr="00E412EE" w:rsidRDefault="006D1D2C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1.847.814,96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E997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27DC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33D" w14:textId="77777777"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14:paraId="4935DDE1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F00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7.- TRASFERENCIA DE CREDITOS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A47" w14:textId="5BAA7F7E" w:rsidR="00E412EE" w:rsidRPr="00E412EE" w:rsidRDefault="006D1D2C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139.226,00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18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CC4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8C2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412EE" w:rsidRPr="00E412EE" w14:paraId="5B1B34EB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CB71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8.- ACTIVOS FINANCIEROS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B91" w14:textId="77777777"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110.000,00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12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789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CFD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412EE" w:rsidRPr="00E412EE" w14:paraId="239E7CA8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0180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Total Presupuesto 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515" w14:textId="5A74E289" w:rsidR="00E412EE" w:rsidRPr="00E412EE" w:rsidRDefault="006D1D2C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21.572.078,39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C858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6E9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Total Presupuesto ….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324C" w14:textId="02177BC6" w:rsidR="00E412EE" w:rsidRPr="00E412EE" w:rsidRDefault="006D1D2C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21.572.078,39</w:t>
            </w:r>
            <w:r w:rsidR="00E412EE"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</w:t>
            </w:r>
          </w:p>
        </w:tc>
      </w:tr>
      <w:tr w:rsidR="00E412EE" w:rsidRPr="00E412EE" w14:paraId="4D07FE30" w14:textId="77777777" w:rsidTr="0002204D">
        <w:trPr>
          <w:gridAfter w:val="2"/>
          <w:wAfter w:w="1343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F3D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BC3A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C23B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1E03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24FE" w14:textId="77777777"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46AF5014" w14:textId="77777777"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0E7C" w14:textId="77777777" w:rsidR="00265380" w:rsidRDefault="00265380" w:rsidP="00041E20">
      <w:r>
        <w:separator/>
      </w:r>
    </w:p>
  </w:endnote>
  <w:endnote w:type="continuationSeparator" w:id="0">
    <w:p w14:paraId="3002818C" w14:textId="77777777" w:rsidR="00265380" w:rsidRDefault="00265380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93439" w14:textId="77777777" w:rsidR="00265380" w:rsidRDefault="00265380" w:rsidP="00041E20">
      <w:r>
        <w:separator/>
      </w:r>
    </w:p>
  </w:footnote>
  <w:footnote w:type="continuationSeparator" w:id="0">
    <w:p w14:paraId="7F99C3CA" w14:textId="77777777" w:rsidR="00265380" w:rsidRDefault="00265380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4BD" w14:textId="77777777"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24D34E6" wp14:editId="16F3414F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BD6"/>
    <w:rsid w:val="0002204D"/>
    <w:rsid w:val="000341AC"/>
    <w:rsid w:val="00041E20"/>
    <w:rsid w:val="00252018"/>
    <w:rsid w:val="00265380"/>
    <w:rsid w:val="002B1E5F"/>
    <w:rsid w:val="003A1BD6"/>
    <w:rsid w:val="00441ACE"/>
    <w:rsid w:val="004C661B"/>
    <w:rsid w:val="004D04AB"/>
    <w:rsid w:val="0064365B"/>
    <w:rsid w:val="006A49AE"/>
    <w:rsid w:val="006D1D2C"/>
    <w:rsid w:val="006D4AA4"/>
    <w:rsid w:val="00815C57"/>
    <w:rsid w:val="00824FBD"/>
    <w:rsid w:val="00A942B0"/>
    <w:rsid w:val="00CB37D5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18E88"/>
  <w15:docId w15:val="{8A5431CF-1457-4C39-AAEF-496B03F7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18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Informática CPEISTE</cp:lastModifiedBy>
  <cp:revision>6</cp:revision>
  <cp:lastPrinted>2020-05-27T08:38:00Z</cp:lastPrinted>
  <dcterms:created xsi:type="dcterms:W3CDTF">2020-05-27T08:36:00Z</dcterms:created>
  <dcterms:modified xsi:type="dcterms:W3CDTF">2023-01-20T13:43:00Z</dcterms:modified>
</cp:coreProperties>
</file>